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F28F" w14:textId="2E32FF60" w:rsidR="00AD63AB" w:rsidRDefault="00AD63AB" w:rsidP="00AD63AB"/>
    <w:p w14:paraId="6503F5A4" w14:textId="7142EBBE" w:rsidR="00AD63AB" w:rsidRDefault="00AD63AB" w:rsidP="00AD63AB">
      <w:pPr>
        <w:rPr>
          <w:b/>
          <w:bCs/>
          <w:color w:val="00B050"/>
          <w:sz w:val="32"/>
          <w:szCs w:val="32"/>
        </w:rPr>
      </w:pPr>
      <w:r w:rsidRPr="00AD63AB">
        <w:rPr>
          <w:b/>
          <w:bCs/>
          <w:color w:val="00B050"/>
          <w:sz w:val="32"/>
          <w:szCs w:val="32"/>
        </w:rPr>
        <w:t>Vrijwilligersvoorwaarden Stichting De Kringloper</w:t>
      </w:r>
    </w:p>
    <w:p w14:paraId="2F5AD933" w14:textId="77777777" w:rsidR="00AD63AB" w:rsidRPr="00AD63AB" w:rsidRDefault="00AD63AB" w:rsidP="00AD63AB">
      <w:pPr>
        <w:rPr>
          <w:b/>
          <w:bCs/>
          <w:color w:val="00B050"/>
          <w:sz w:val="32"/>
          <w:szCs w:val="32"/>
        </w:rPr>
      </w:pPr>
    </w:p>
    <w:p w14:paraId="09F29DA0" w14:textId="4953C82B" w:rsidR="00AD63AB" w:rsidRPr="00AD63AB" w:rsidRDefault="00AD63AB" w:rsidP="00AD63AB">
      <w:pPr>
        <w:rPr>
          <w:sz w:val="24"/>
          <w:szCs w:val="24"/>
        </w:rPr>
      </w:pPr>
      <w:r w:rsidRPr="00AD63AB">
        <w:rPr>
          <w:sz w:val="24"/>
          <w:szCs w:val="24"/>
        </w:rPr>
        <w:t xml:space="preserve">Bij de Kringloper </w:t>
      </w:r>
      <w:r w:rsidRPr="00AD63AB">
        <w:rPr>
          <w:sz w:val="24"/>
          <w:szCs w:val="24"/>
        </w:rPr>
        <w:t>hanteren we enkele basisvoorwaarden die we van onze vrijwilligers verwachten:</w:t>
      </w:r>
    </w:p>
    <w:p w14:paraId="3B95B4E1" w14:textId="77777777" w:rsidR="00AD63AB" w:rsidRPr="00AD63AB" w:rsidRDefault="00AD63AB" w:rsidP="00AD63AB">
      <w:pPr>
        <w:rPr>
          <w:sz w:val="24"/>
          <w:szCs w:val="24"/>
        </w:rPr>
      </w:pPr>
    </w:p>
    <w:p w14:paraId="7948E697" w14:textId="77777777" w:rsidR="00AD63AB" w:rsidRPr="00AD63AB" w:rsidRDefault="00AD63AB" w:rsidP="00AD63A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D63AB">
        <w:rPr>
          <w:sz w:val="24"/>
          <w:szCs w:val="24"/>
        </w:rPr>
        <w:t>We verwachten dat vrijwilligers gemotiveerd zijn.</w:t>
      </w:r>
    </w:p>
    <w:p w14:paraId="7CC31A4D" w14:textId="77777777" w:rsidR="00AD63AB" w:rsidRPr="00AD63AB" w:rsidRDefault="00AD63AB" w:rsidP="00AD63A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D63AB">
        <w:rPr>
          <w:sz w:val="24"/>
          <w:szCs w:val="24"/>
        </w:rPr>
        <w:t>Vrijwilligers dienen minimaal twee dagdelen per week beschikbaar te zijn.</w:t>
      </w:r>
    </w:p>
    <w:p w14:paraId="63D4E818" w14:textId="77777777" w:rsidR="00AD63AB" w:rsidRPr="00AD63AB" w:rsidRDefault="00AD63AB" w:rsidP="00AD63A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D63AB">
        <w:rPr>
          <w:sz w:val="24"/>
          <w:szCs w:val="24"/>
        </w:rPr>
        <w:t>Vrijwilligers werken tijdens reguliere werktijden: 08:30 - 12:30 uur; 13:00 - 17:00 uur; 08:30 - 17:00 uur.</w:t>
      </w:r>
    </w:p>
    <w:p w14:paraId="79D8BEC0" w14:textId="77777777" w:rsidR="00AD63AB" w:rsidRPr="00AD63AB" w:rsidRDefault="00AD63AB" w:rsidP="00AD63A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D63AB">
        <w:rPr>
          <w:sz w:val="24"/>
          <w:szCs w:val="24"/>
        </w:rPr>
        <w:t>Na de inwerkperiode verwachten we dat vrijwilligers zelfstandig kunnen functioneren.</w:t>
      </w:r>
    </w:p>
    <w:p w14:paraId="0B1ACA62" w14:textId="77777777" w:rsidR="00AD63AB" w:rsidRPr="00AD63AB" w:rsidRDefault="00AD63AB" w:rsidP="00AD63A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D63AB">
        <w:rPr>
          <w:sz w:val="24"/>
          <w:szCs w:val="24"/>
        </w:rPr>
        <w:t>We kijken naar de fit tussen de vrijwilliger en het team, dit wordt beoordeeld door de teamleider/winkelverantwoordelijke.</w:t>
      </w:r>
    </w:p>
    <w:p w14:paraId="1DD2C42E" w14:textId="77777777" w:rsidR="00AD63AB" w:rsidRPr="00AD63AB" w:rsidRDefault="00AD63AB" w:rsidP="00AD63A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D63AB">
        <w:rPr>
          <w:sz w:val="24"/>
          <w:szCs w:val="24"/>
        </w:rPr>
        <w:t>Vrijwilligerswerk betekent niet vrijblijvend.</w:t>
      </w:r>
    </w:p>
    <w:p w14:paraId="619DC999" w14:textId="77777777" w:rsidR="00AD63AB" w:rsidRDefault="00AD63AB" w:rsidP="00AD63AB">
      <w:pPr>
        <w:rPr>
          <w:sz w:val="24"/>
          <w:szCs w:val="24"/>
        </w:rPr>
      </w:pPr>
    </w:p>
    <w:p w14:paraId="16092258" w14:textId="7D4BCFA4" w:rsidR="0046172B" w:rsidRDefault="00AD63AB" w:rsidP="00AD63AB">
      <w:pPr>
        <w:rPr>
          <w:sz w:val="24"/>
          <w:szCs w:val="24"/>
        </w:rPr>
      </w:pPr>
      <w:r w:rsidRPr="00AD63AB">
        <w:rPr>
          <w:sz w:val="24"/>
          <w:szCs w:val="24"/>
        </w:rPr>
        <w:t>Krijg je een uitkering of kom je vrijwilliger</w:t>
      </w:r>
      <w:r>
        <w:rPr>
          <w:sz w:val="24"/>
          <w:szCs w:val="24"/>
        </w:rPr>
        <w:t>s</w:t>
      </w:r>
      <w:r w:rsidRPr="00AD63AB">
        <w:rPr>
          <w:sz w:val="24"/>
          <w:szCs w:val="24"/>
        </w:rPr>
        <w:t>werk doen vanuit een traject? Maak dit kenbaar bij de aanmelding zodat je motivatie op de juiste afdeling terecht komt!</w:t>
      </w:r>
    </w:p>
    <w:p w14:paraId="6069B758" w14:textId="209645C1" w:rsidR="00AD63AB" w:rsidRDefault="00AD63AB" w:rsidP="00AD63AB">
      <w:pPr>
        <w:rPr>
          <w:sz w:val="24"/>
          <w:szCs w:val="24"/>
        </w:rPr>
      </w:pPr>
      <w:r>
        <w:rPr>
          <w:sz w:val="24"/>
          <w:szCs w:val="24"/>
        </w:rPr>
        <w:t xml:space="preserve">We vinden het prettig als je de aanmelding wil doen via het formulier op onze website.  </w:t>
      </w:r>
    </w:p>
    <w:p w14:paraId="4308FD8F" w14:textId="3B78A89F" w:rsidR="00AD63AB" w:rsidRPr="00AD63AB" w:rsidRDefault="00AD63AB" w:rsidP="00AD63AB">
      <w:pPr>
        <w:rPr>
          <w:sz w:val="24"/>
          <w:szCs w:val="24"/>
        </w:rPr>
      </w:pPr>
      <w:r>
        <w:rPr>
          <w:sz w:val="24"/>
          <w:szCs w:val="24"/>
        </w:rPr>
        <w:t>Alvast bedankt voor je interesse om vrijwilligerswerk te komen doen bij Stichting De Kringloper!</w:t>
      </w:r>
    </w:p>
    <w:sectPr w:rsidR="00AD63AB" w:rsidRPr="00AD63AB" w:rsidSect="00B45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808A" w14:textId="77777777" w:rsidR="00AD63AB" w:rsidRDefault="00AD63AB" w:rsidP="0046172B">
      <w:pPr>
        <w:spacing w:after="0" w:line="240" w:lineRule="auto"/>
      </w:pPr>
      <w:r>
        <w:separator/>
      </w:r>
    </w:p>
  </w:endnote>
  <w:endnote w:type="continuationSeparator" w:id="0">
    <w:p w14:paraId="4F815103" w14:textId="77777777" w:rsidR="00AD63AB" w:rsidRDefault="00AD63AB" w:rsidP="0046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AD38" w14:textId="77777777" w:rsidR="000005AE" w:rsidRDefault="000005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16B2" w14:textId="77777777" w:rsidR="0046172B" w:rsidRDefault="00FD36AB" w:rsidP="00714F7F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13EFAC" wp14:editId="06DE5C8D">
          <wp:simplePos x="904875" y="9839325"/>
          <wp:positionH relativeFrom="page">
            <wp:align>left</wp:align>
          </wp:positionH>
          <wp:positionV relativeFrom="page">
            <wp:align>bottom</wp:align>
          </wp:positionV>
          <wp:extent cx="7560000" cy="514800"/>
          <wp:effectExtent l="0" t="0" r="3175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4566" w14:textId="77777777" w:rsidR="000005AE" w:rsidRDefault="000005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4A08" w14:textId="77777777" w:rsidR="00AD63AB" w:rsidRDefault="00AD63AB" w:rsidP="0046172B">
      <w:pPr>
        <w:spacing w:after="0" w:line="240" w:lineRule="auto"/>
      </w:pPr>
      <w:r>
        <w:separator/>
      </w:r>
    </w:p>
  </w:footnote>
  <w:footnote w:type="continuationSeparator" w:id="0">
    <w:p w14:paraId="1B14732A" w14:textId="77777777" w:rsidR="00AD63AB" w:rsidRDefault="00AD63AB" w:rsidP="0046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A18F" w14:textId="77777777" w:rsidR="000005AE" w:rsidRDefault="000005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037F" w14:textId="77777777" w:rsidR="004D71CC" w:rsidRDefault="00FD36AB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D06C9B" wp14:editId="3AE33FD0">
          <wp:simplePos x="904875" y="447675"/>
          <wp:positionH relativeFrom="page">
            <wp:align>left</wp:align>
          </wp:positionH>
          <wp:positionV relativeFrom="page">
            <wp:align>top</wp:align>
          </wp:positionV>
          <wp:extent cx="7560000" cy="889200"/>
          <wp:effectExtent l="0" t="0" r="3175" b="635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FD82" w14:textId="77777777" w:rsidR="000005AE" w:rsidRDefault="000005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7BE8"/>
    <w:multiLevelType w:val="hybridMultilevel"/>
    <w:tmpl w:val="96FCE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96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AB"/>
    <w:rsid w:val="000005AE"/>
    <w:rsid w:val="00313C02"/>
    <w:rsid w:val="0046172B"/>
    <w:rsid w:val="004D71CC"/>
    <w:rsid w:val="006E0307"/>
    <w:rsid w:val="00714F7F"/>
    <w:rsid w:val="00810B4C"/>
    <w:rsid w:val="00AD63AB"/>
    <w:rsid w:val="00B457A9"/>
    <w:rsid w:val="00F75919"/>
    <w:rsid w:val="00FD36AB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A148"/>
  <w15:chartTrackingRefBased/>
  <w15:docId w15:val="{A85F23E6-632E-456F-A888-7D6655F8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72B"/>
  </w:style>
  <w:style w:type="paragraph" w:styleId="Voettekst">
    <w:name w:val="footer"/>
    <w:basedOn w:val="Standaard"/>
    <w:link w:val="VoettekstChar"/>
    <w:uiPriority w:val="99"/>
    <w:unhideWhenUsed/>
    <w:rsid w:val="0046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72B"/>
  </w:style>
  <w:style w:type="paragraph" w:styleId="Lijstalinea">
    <w:name w:val="List Paragraph"/>
    <w:basedOn w:val="Standaard"/>
    <w:uiPriority w:val="34"/>
    <w:qFormat/>
    <w:rsid w:val="00AD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ontwerpen\Briefpapier%20&amp;%20templates\briefpapier%202024\algemee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algemeen</Template>
  <TotalTime>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Saver NV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Waal</dc:creator>
  <cp:keywords/>
  <dc:description/>
  <cp:lastModifiedBy>Ellen de Waal</cp:lastModifiedBy>
  <cp:revision>1</cp:revision>
  <dcterms:created xsi:type="dcterms:W3CDTF">2024-04-19T14:24:00Z</dcterms:created>
  <dcterms:modified xsi:type="dcterms:W3CDTF">2024-04-19T14:32:00Z</dcterms:modified>
</cp:coreProperties>
</file>